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C470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Руководителям 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территориальных органов</w:t>
      </w:r>
      <w:r>
        <w:rPr>
          <w:rFonts w:ascii="Times New Roman" w:hAnsi="Times New Roman"/>
          <w:sz w:val="28"/>
          <w:szCs w:val="28"/>
          <w:lang w:val="en-US"/>
        </w:rPr>
        <w:t xml:space="preserve"> и</w:t>
      </w:r>
    </w:p>
    <w:p w:rsidR="000C3F97" w:rsidRPr="00B64458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организаций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Роспотребнадзора</w:t>
      </w:r>
    </w:p>
    <w:p w:rsidR="000C3F97" w:rsidRDefault="000C3F97" w:rsidP="00885F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97" w:rsidRDefault="000C3F97" w:rsidP="00B96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4704">
        <w:rPr>
          <w:rFonts w:ascii="Times New Roman" w:hAnsi="Times New Roman"/>
          <w:sz w:val="24"/>
          <w:szCs w:val="24"/>
        </w:rPr>
        <w:t>О</w:t>
      </w:r>
      <w:r w:rsidRPr="00885F29">
        <w:rPr>
          <w:rFonts w:ascii="Times New Roman" w:hAnsi="Times New Roman"/>
          <w:sz w:val="24"/>
          <w:szCs w:val="24"/>
        </w:rPr>
        <w:t>б усилении</w:t>
      </w:r>
      <w:r w:rsidRPr="00EC4704">
        <w:rPr>
          <w:rFonts w:ascii="Times New Roman" w:hAnsi="Times New Roman"/>
          <w:sz w:val="24"/>
          <w:szCs w:val="24"/>
        </w:rPr>
        <w:t xml:space="preserve"> информационной </w:t>
      </w:r>
    </w:p>
    <w:p w:rsidR="000C3F97" w:rsidRPr="00B9624F" w:rsidRDefault="000C3F97" w:rsidP="00B96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Pr="00EC4704">
        <w:rPr>
          <w:rFonts w:ascii="Times New Roman" w:hAnsi="Times New Roman"/>
          <w:sz w:val="24"/>
          <w:szCs w:val="24"/>
        </w:rPr>
        <w:t>мпании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F97" w:rsidRDefault="000C3F97" w:rsidP="00EC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4704">
        <w:rPr>
          <w:rFonts w:ascii="Times New Roman" w:hAnsi="Times New Roman"/>
          <w:sz w:val="28"/>
          <w:szCs w:val="28"/>
        </w:rPr>
        <w:t xml:space="preserve">Федеральная </w:t>
      </w:r>
      <w:r>
        <w:rPr>
          <w:rFonts w:ascii="Times New Roman" w:hAnsi="Times New Roman"/>
          <w:sz w:val="28"/>
          <w:szCs w:val="28"/>
        </w:rPr>
        <w:t xml:space="preserve"> служба по надзору в сфере защиты прав потребителей и благополучия человека в с связи с началом эпидемического подъема заболеваемости гриппом  на территории Российской Федерации и осложнением  эпидемиологической  ситуации по коронавирусной инфекции в Китайской Народной  Республике,  в целях усиления мероприятий по информированию населения о мерах личной и общественной профилактики гриппа, ОРВИ и коронавирусной инфекции 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 w:rsidRPr="007E79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направляет информационные материалы по данной тематике, в том числе в электронном виде, которые необходимо распространить: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704">
        <w:rPr>
          <w:rFonts w:ascii="Times New Roman" w:hAnsi="Times New Roman"/>
          <w:sz w:val="28"/>
          <w:szCs w:val="28"/>
        </w:rPr>
        <w:t xml:space="preserve">через органы </w:t>
      </w:r>
      <w:r>
        <w:rPr>
          <w:rFonts w:ascii="Times New Roman" w:hAnsi="Times New Roman"/>
          <w:sz w:val="28"/>
          <w:szCs w:val="28"/>
        </w:rPr>
        <w:t xml:space="preserve">исполнительной власти субъектов Российской Федерации в сфере охраны здоровья - </w:t>
      </w:r>
      <w:r w:rsidRPr="00EC470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EC4704">
        <w:rPr>
          <w:rFonts w:ascii="Times New Roman" w:hAnsi="Times New Roman"/>
          <w:sz w:val="28"/>
          <w:szCs w:val="28"/>
        </w:rPr>
        <w:t>демонстрац</w:t>
      </w:r>
      <w:r>
        <w:rPr>
          <w:rFonts w:ascii="Times New Roman" w:hAnsi="Times New Roman"/>
          <w:sz w:val="28"/>
          <w:szCs w:val="28"/>
        </w:rPr>
        <w:t>ии в медицинских организациях различных форм собственности (поликлиниках, стационарах и др.);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через </w:t>
      </w:r>
      <w:r w:rsidRPr="00EC4704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 xml:space="preserve">исполнительной власти субъектов Российской Федерации в сфере образования - </w:t>
      </w:r>
      <w:r w:rsidRPr="00A11D3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A11D3E">
        <w:rPr>
          <w:rFonts w:ascii="Times New Roman" w:hAnsi="Times New Roman"/>
          <w:sz w:val="28"/>
          <w:szCs w:val="28"/>
        </w:rPr>
        <w:t>демонстрации в 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 (дошкольных, общеобразовательных, профессиональных, высшего образования);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через органы </w:t>
      </w:r>
      <w:r>
        <w:rPr>
          <w:rFonts w:ascii="Times New Roman" w:hAnsi="Times New Roman"/>
          <w:sz w:val="28"/>
          <w:szCs w:val="28"/>
        </w:rPr>
        <w:t>исполнительной власти на административных территориях</w:t>
      </w:r>
      <w:r w:rsidRPr="00A1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для размещения на информационных городских экранах, в общественном транспорте, </w:t>
      </w:r>
      <w:r>
        <w:rPr>
          <w:rFonts w:ascii="Times New Roman" w:hAnsi="Times New Roman"/>
          <w:sz w:val="28"/>
          <w:szCs w:val="28"/>
        </w:rPr>
        <w:t xml:space="preserve">на вокзалах, </w:t>
      </w:r>
      <w:r w:rsidRPr="00A11D3E">
        <w:rPr>
          <w:rFonts w:ascii="Times New Roman" w:hAnsi="Times New Roman"/>
          <w:sz w:val="28"/>
          <w:szCs w:val="28"/>
        </w:rPr>
        <w:t>на информационн</w:t>
      </w:r>
      <w:r>
        <w:rPr>
          <w:rFonts w:ascii="Times New Roman" w:hAnsi="Times New Roman"/>
          <w:sz w:val="28"/>
          <w:szCs w:val="28"/>
        </w:rPr>
        <w:t>ых щитах предприятий</w:t>
      </w:r>
      <w:r w:rsidRPr="00A11D3E">
        <w:rPr>
          <w:rFonts w:ascii="Times New Roman" w:hAnsi="Times New Roman"/>
          <w:sz w:val="28"/>
          <w:szCs w:val="28"/>
        </w:rPr>
        <w:t xml:space="preserve"> торговли и общественного пит</w:t>
      </w:r>
      <w:r>
        <w:rPr>
          <w:rFonts w:ascii="Times New Roman" w:hAnsi="Times New Roman"/>
          <w:sz w:val="28"/>
          <w:szCs w:val="28"/>
        </w:rPr>
        <w:t>ания, придомовых территорий, </w:t>
      </w:r>
      <w:r w:rsidRPr="00A11D3E">
        <w:rPr>
          <w:rFonts w:ascii="Times New Roman" w:hAnsi="Times New Roman"/>
          <w:sz w:val="28"/>
          <w:szCs w:val="28"/>
        </w:rPr>
        <w:t>в МФЦ, отдел</w:t>
      </w:r>
      <w:r>
        <w:rPr>
          <w:rFonts w:ascii="Times New Roman" w:hAnsi="Times New Roman"/>
          <w:sz w:val="28"/>
          <w:szCs w:val="28"/>
        </w:rPr>
        <w:t>ениях Сбербанка, Почты России и др.;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D3E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СКП  -   в аэропортах.</w:t>
      </w:r>
    </w:p>
    <w:p w:rsidR="000C3F97" w:rsidRDefault="000C3F97" w:rsidP="00721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необходимо разместить на официальных сайтах управлений Роспотребнадзора по субъектам Российской Федерации, железнодорожному транспорту.</w:t>
      </w: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 результатах прошу доложить в Роспотребнадзор 07.02.2020 по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644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B64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Frolova</w:t>
      </w:r>
      <w:r w:rsidRPr="00B6445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NV</w:t>
      </w:r>
      <w:r w:rsidRPr="00B6445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gsen</w:t>
      </w:r>
      <w:r w:rsidRPr="00B64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19л. в 1 экз.</w:t>
      </w: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                         </w:t>
      </w:r>
      <w:r w:rsidRPr="00B962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 Ю. Попова</w:t>
      </w: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97" w:rsidRPr="00721048" w:rsidRDefault="000C3F97" w:rsidP="002D3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2A6">
        <w:rPr>
          <w:rFonts w:ascii="Times New Roman" w:hAnsi="Times New Roman"/>
          <w:sz w:val="24"/>
          <w:szCs w:val="24"/>
        </w:rPr>
        <w:t>Фролова 8 499 973 14 22</w:t>
      </w:r>
    </w:p>
    <w:sectPr w:rsidR="000C3F97" w:rsidRPr="00721048" w:rsidSect="00721048">
      <w:headerReference w:type="default" r:id="rId7"/>
      <w:pgSz w:w="11906" w:h="16838"/>
      <w:pgMar w:top="1134" w:right="96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97" w:rsidRDefault="000C3F97" w:rsidP="00885F29">
      <w:pPr>
        <w:spacing w:after="0" w:line="240" w:lineRule="auto"/>
      </w:pPr>
      <w:r>
        <w:separator/>
      </w:r>
    </w:p>
  </w:endnote>
  <w:endnote w:type="continuationSeparator" w:id="0">
    <w:p w:rsidR="000C3F97" w:rsidRDefault="000C3F97" w:rsidP="0088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97" w:rsidRDefault="000C3F97" w:rsidP="00885F29">
      <w:pPr>
        <w:spacing w:after="0" w:line="240" w:lineRule="auto"/>
      </w:pPr>
      <w:r>
        <w:separator/>
      </w:r>
    </w:p>
  </w:footnote>
  <w:footnote w:type="continuationSeparator" w:id="0">
    <w:p w:rsidR="000C3F97" w:rsidRDefault="000C3F97" w:rsidP="0088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97" w:rsidRDefault="000C3F9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C3F97" w:rsidRDefault="000C3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6F"/>
    <w:multiLevelType w:val="hybridMultilevel"/>
    <w:tmpl w:val="AD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AA"/>
    <w:rsid w:val="00050047"/>
    <w:rsid w:val="000C3F97"/>
    <w:rsid w:val="001C22A6"/>
    <w:rsid w:val="00293BD6"/>
    <w:rsid w:val="002B2EAA"/>
    <w:rsid w:val="002D3038"/>
    <w:rsid w:val="003A4A32"/>
    <w:rsid w:val="00492C43"/>
    <w:rsid w:val="004C1342"/>
    <w:rsid w:val="00721048"/>
    <w:rsid w:val="007D3536"/>
    <w:rsid w:val="007E79B5"/>
    <w:rsid w:val="00805A4C"/>
    <w:rsid w:val="0084660D"/>
    <w:rsid w:val="00885F29"/>
    <w:rsid w:val="0089068A"/>
    <w:rsid w:val="009A44FF"/>
    <w:rsid w:val="00A11D3E"/>
    <w:rsid w:val="00AD2280"/>
    <w:rsid w:val="00B04172"/>
    <w:rsid w:val="00B57811"/>
    <w:rsid w:val="00B64458"/>
    <w:rsid w:val="00B9624F"/>
    <w:rsid w:val="00C25BE7"/>
    <w:rsid w:val="00D512CF"/>
    <w:rsid w:val="00D86A72"/>
    <w:rsid w:val="00E35D66"/>
    <w:rsid w:val="00E4022B"/>
    <w:rsid w:val="00E61BD0"/>
    <w:rsid w:val="00EC4704"/>
    <w:rsid w:val="00F56430"/>
    <w:rsid w:val="00FA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D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F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Фролова Наталья Владимировна</dc:creator>
  <cp:keywords/>
  <dc:description/>
  <cp:lastModifiedBy>User</cp:lastModifiedBy>
  <cp:revision>2</cp:revision>
  <cp:lastPrinted>2020-01-30T16:48:00Z</cp:lastPrinted>
  <dcterms:created xsi:type="dcterms:W3CDTF">2020-02-02T22:14:00Z</dcterms:created>
  <dcterms:modified xsi:type="dcterms:W3CDTF">2020-02-02T22:14:00Z</dcterms:modified>
</cp:coreProperties>
</file>